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/>
      </w:tblPr>
      <w:tblGrid>
        <w:gridCol w:w="10606"/>
      </w:tblGrid>
      <w:tr w:rsidR="009A3451" w:rsidRPr="00020761" w:rsidTr="00020761">
        <w:trPr>
          <w:trHeight w:val="403"/>
        </w:trPr>
        <w:tc>
          <w:tcPr>
            <w:tcW w:w="106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9A3451" w:rsidRPr="00020761" w:rsidRDefault="009A3451" w:rsidP="00020761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20761">
              <w:rPr>
                <w:rFonts w:ascii="Verdana" w:hAnsi="Verdana"/>
                <w:b/>
                <w:sz w:val="32"/>
                <w:szCs w:val="32"/>
              </w:rPr>
              <w:t>ANEXO II</w:t>
            </w:r>
          </w:p>
        </w:tc>
      </w:tr>
    </w:tbl>
    <w:p w:rsidR="009A3451" w:rsidRDefault="009A3451"/>
    <w:p w:rsidR="009A3451" w:rsidRDefault="009A3451" w:rsidP="00E00BDB">
      <w:pPr>
        <w:spacing w:line="240" w:lineRule="auto"/>
        <w:jc w:val="center"/>
        <w:rPr>
          <w:rFonts w:ascii="Verdana" w:hAnsi="Verdana"/>
          <w:b/>
        </w:rPr>
      </w:pPr>
      <w:r w:rsidRPr="008141E7">
        <w:rPr>
          <w:rFonts w:ascii="Verdana" w:hAnsi="Verdana"/>
          <w:b/>
        </w:rPr>
        <w:t>SOLICITUD DE CONTRATACIÓN DE PREVICAMAN S.L.</w:t>
      </w:r>
    </w:p>
    <w:p w:rsidR="009A3451" w:rsidRDefault="009A3451" w:rsidP="00E00BDB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COMO SEERVICIO DE PREVISIÓN AJENO</w:t>
      </w:r>
    </w:p>
    <w:p w:rsidR="009A3451" w:rsidRDefault="009A3451" w:rsidP="00E00BDB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EN MATERIA DE PREVENCIÓN DE RIESGOS LABORALES</w:t>
      </w:r>
    </w:p>
    <w:p w:rsidR="009A3451" w:rsidRDefault="009A3451" w:rsidP="00E00BDB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EN BASE AL ACUERDO DE COLABORACIÓN</w:t>
      </w:r>
    </w:p>
    <w:p w:rsidR="009A3451" w:rsidRDefault="009A3451" w:rsidP="00E00BDB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FIRMADO ENTRE PREVICAMAN Y ASOCIACIÓN PROVINCIAL DE FABRICANTES DE</w:t>
      </w:r>
    </w:p>
    <w:p w:rsidR="009A3451" w:rsidRDefault="009A3451" w:rsidP="00E00BDB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PAN DE TOLEDO</w:t>
      </w:r>
    </w:p>
    <w:p w:rsidR="009A3451" w:rsidRDefault="009A3451" w:rsidP="00E00BDB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EN TOLEDO, a 25 de junio de 2013</w:t>
      </w:r>
    </w:p>
    <w:p w:rsidR="009A3451" w:rsidRDefault="009A3451" w:rsidP="008141E7">
      <w:pPr>
        <w:rPr>
          <w:rFonts w:ascii="Verdana" w:hAnsi="Verdana"/>
        </w:rPr>
      </w:pPr>
    </w:p>
    <w:p w:rsidR="009A3451" w:rsidRPr="008141E7" w:rsidRDefault="009A3451" w:rsidP="008141E7">
      <w:pPr>
        <w:rPr>
          <w:rFonts w:ascii="Verdana" w:hAnsi="Verdana"/>
        </w:rPr>
      </w:pPr>
      <w:r>
        <w:rPr>
          <w:rFonts w:ascii="Verdana" w:hAnsi="Verdana"/>
        </w:rPr>
        <w:t>Datos de la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1418"/>
        <w:gridCol w:w="1559"/>
        <w:gridCol w:w="3410"/>
      </w:tblGrid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Razón Social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NIF/CIF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Dirección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Localidad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Codigo Postal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Provincia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Teléfono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Fax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E-Mail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Actividad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Nº Trabajadorres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Nº Centros de Trabajo</w:t>
            </w: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150"/>
        </w:trPr>
        <w:tc>
          <w:tcPr>
            <w:tcW w:w="2802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Cuenta Bancaria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Entidad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 xml:space="preserve">    Oficina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 xml:space="preserve">      DC</w:t>
            </w:r>
          </w:p>
        </w:tc>
        <w:tc>
          <w:tcPr>
            <w:tcW w:w="3410" w:type="dxa"/>
            <w:tcBorders>
              <w:left w:val="nil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 xml:space="preserve">            Nº Cuenta</w:t>
            </w:r>
          </w:p>
        </w:tc>
      </w:tr>
      <w:tr w:rsidR="009A3451" w:rsidRPr="00020761" w:rsidTr="00020761">
        <w:trPr>
          <w:trHeight w:val="480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804" w:type="dxa"/>
            <w:gridSpan w:val="4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451" w:rsidRDefault="009A3451" w:rsidP="008141E7">
      <w:pPr>
        <w:rPr>
          <w:rFonts w:ascii="Verdana" w:hAnsi="Verdana"/>
        </w:rPr>
      </w:pPr>
    </w:p>
    <w:p w:rsidR="009A3451" w:rsidRPr="008141E7" w:rsidRDefault="009A3451" w:rsidP="008141E7">
      <w:pPr>
        <w:rPr>
          <w:rFonts w:ascii="Verdana" w:hAnsi="Verdana"/>
        </w:rPr>
      </w:pPr>
      <w:r>
        <w:rPr>
          <w:rFonts w:ascii="Verdana" w:hAnsi="Verdana"/>
        </w:rPr>
        <w:t>DATOS DEL REPRESENTANTE LEGAL DE LA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7804"/>
      </w:tblGrid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Nombre y apellidos</w:t>
            </w:r>
          </w:p>
        </w:tc>
        <w:tc>
          <w:tcPr>
            <w:tcW w:w="7804" w:type="dxa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CIF</w:t>
            </w:r>
          </w:p>
        </w:tc>
        <w:tc>
          <w:tcPr>
            <w:tcW w:w="7804" w:type="dxa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A3451" w:rsidRPr="00020761" w:rsidTr="00020761">
        <w:trPr>
          <w:trHeight w:val="333"/>
        </w:trPr>
        <w:tc>
          <w:tcPr>
            <w:tcW w:w="2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BFBFBF" w:fill="auto"/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Cargo</w:t>
            </w:r>
          </w:p>
        </w:tc>
        <w:tc>
          <w:tcPr>
            <w:tcW w:w="7804" w:type="dxa"/>
            <w:tcBorders>
              <w:left w:val="single" w:sz="4" w:space="0" w:color="000000"/>
            </w:tcBorders>
            <w:vAlign w:val="center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451" w:rsidRDefault="009A3451" w:rsidP="008141E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</w:p>
    <w:tbl>
      <w:tblPr>
        <w:tblW w:w="0" w:type="auto"/>
        <w:tblLook w:val="00A0"/>
      </w:tblPr>
      <w:tblGrid>
        <w:gridCol w:w="817"/>
        <w:gridCol w:w="4111"/>
        <w:gridCol w:w="5678"/>
      </w:tblGrid>
      <w:tr w:rsidR="009A3451" w:rsidRPr="00020761" w:rsidTr="00020761">
        <w:tc>
          <w:tcPr>
            <w:tcW w:w="817" w:type="dxa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Fdo:</w:t>
            </w:r>
          </w:p>
        </w:tc>
        <w:tc>
          <w:tcPr>
            <w:tcW w:w="4111" w:type="dxa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i1025" type="#_x0000_t75" alt="firma.jpg" style="width:135.75pt;height:110.25pt;visibility:visible">
                  <v:imagedata r:id="rId4" o:title=""/>
                </v:shape>
              </w:pict>
            </w:r>
          </w:p>
        </w:tc>
        <w:tc>
          <w:tcPr>
            <w:tcW w:w="5678" w:type="dxa"/>
          </w:tcPr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  <w:r w:rsidRPr="00020761">
              <w:rPr>
                <w:rFonts w:ascii="Verdana" w:hAnsi="Verdana"/>
              </w:rPr>
              <w:t>En Toledo, a                                        de 2013</w:t>
            </w:r>
          </w:p>
          <w:p w:rsidR="009A3451" w:rsidRPr="00020761" w:rsidRDefault="009A3451" w:rsidP="00020761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451" w:rsidRPr="008141E7" w:rsidRDefault="009A3451" w:rsidP="00E00BDB">
      <w:pPr>
        <w:rPr>
          <w:rFonts w:ascii="Verdana" w:hAnsi="Verdana"/>
        </w:rPr>
      </w:pPr>
    </w:p>
    <w:sectPr w:rsidR="009A3451" w:rsidRPr="008141E7" w:rsidSect="00814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E7"/>
    <w:rsid w:val="00020761"/>
    <w:rsid w:val="001A3726"/>
    <w:rsid w:val="006133FD"/>
    <w:rsid w:val="00690C88"/>
    <w:rsid w:val="006C2052"/>
    <w:rsid w:val="007C3C8A"/>
    <w:rsid w:val="008141E7"/>
    <w:rsid w:val="0083512B"/>
    <w:rsid w:val="009A3451"/>
    <w:rsid w:val="00B9583A"/>
    <w:rsid w:val="00E0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4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Salva</dc:creator>
  <cp:keywords/>
  <dc:description/>
  <cp:lastModifiedBy>Usuario</cp:lastModifiedBy>
  <cp:revision>2</cp:revision>
  <dcterms:created xsi:type="dcterms:W3CDTF">2016-10-05T09:43:00Z</dcterms:created>
  <dcterms:modified xsi:type="dcterms:W3CDTF">2016-10-05T09:43:00Z</dcterms:modified>
</cp:coreProperties>
</file>